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D5E23">
        <w:rPr>
          <w:rFonts w:ascii="Times New Roman" w:hAnsi="Times New Roman"/>
          <w:sz w:val="28"/>
          <w:szCs w:val="28"/>
          <w:lang w:eastAsia="ru-RU"/>
        </w:rPr>
        <w:t>Директору  ГУСО _________________</w:t>
      </w:r>
    </w:p>
    <w:p w:rsidR="00CA7140" w:rsidRPr="00ED5E23" w:rsidRDefault="00CA7140" w:rsidP="002650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от_______________________________ 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ребенок___________________________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_________________________________-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 xml:space="preserve"> адрес регистрации:_________________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адрес проживания__________________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CA7140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>дата рождения:_____________________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паспорт___________________________</w:t>
      </w:r>
    </w:p>
    <w:p w:rsidR="00CA7140" w:rsidRPr="00ED5E23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св-во о рождении серия___ №_______</w:t>
      </w:r>
    </w:p>
    <w:p w:rsidR="00CA7140" w:rsidRPr="00ED5E23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выдано___________________________</w:t>
      </w:r>
    </w:p>
    <w:p w:rsidR="00CA7140" w:rsidRPr="00ED5E23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5E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телефон:_________________________</w:t>
      </w:r>
    </w:p>
    <w:p w:rsidR="00CA7140" w:rsidRPr="00ED5E23" w:rsidRDefault="00CA7140" w:rsidP="00265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0BAB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A7140" w:rsidRPr="00E60BAB" w:rsidRDefault="00CA7140" w:rsidP="0026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AB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/>
          <w:sz w:val="28"/>
          <w:szCs w:val="28"/>
          <w:lang w:eastAsia="ru-RU"/>
        </w:rPr>
        <w:t>оказывать</w:t>
      </w:r>
      <w:r w:rsidRPr="00E60B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CA7140" w:rsidRPr="00E60BAB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AB">
        <w:rPr>
          <w:rFonts w:ascii="Times New Roman" w:hAnsi="Times New Roman"/>
          <w:sz w:val="28"/>
          <w:szCs w:val="28"/>
          <w:lang w:eastAsia="ru-RU"/>
        </w:rPr>
        <w:t>Приложение: копия справки МСЭ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60BAB">
        <w:rPr>
          <w:rFonts w:ascii="Times New Roman" w:hAnsi="Times New Roman"/>
          <w:sz w:val="28"/>
          <w:szCs w:val="28"/>
          <w:lang w:eastAsia="ru-RU"/>
        </w:rPr>
        <w:t xml:space="preserve"> копия паспорта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E60BAB">
        <w:rPr>
          <w:rFonts w:ascii="Times New Roman" w:hAnsi="Times New Roman"/>
          <w:sz w:val="28"/>
          <w:szCs w:val="28"/>
          <w:lang w:eastAsia="ru-RU"/>
        </w:rPr>
        <w:t xml:space="preserve"> копия ИПР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60BAB">
        <w:rPr>
          <w:rFonts w:ascii="Times New Roman" w:hAnsi="Times New Roman"/>
          <w:sz w:val="28"/>
          <w:szCs w:val="28"/>
          <w:lang w:eastAsia="ru-RU"/>
        </w:rPr>
        <w:t>.</w:t>
      </w: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140" w:rsidRPr="00E60BAB" w:rsidRDefault="00CA7140" w:rsidP="002650E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AB">
        <w:rPr>
          <w:rFonts w:ascii="Times New Roman" w:hAnsi="Times New Roman"/>
          <w:sz w:val="28"/>
          <w:szCs w:val="28"/>
          <w:lang w:eastAsia="ru-RU"/>
        </w:rPr>
        <w:t>Дата                                                Подпись______________</w:t>
      </w:r>
    </w:p>
    <w:p w:rsidR="00CA7140" w:rsidRPr="00E60BAB" w:rsidRDefault="00CA7140" w:rsidP="002650EA">
      <w:pPr>
        <w:rPr>
          <w:sz w:val="28"/>
          <w:szCs w:val="28"/>
        </w:rPr>
      </w:pPr>
    </w:p>
    <w:p w:rsidR="00CA7140" w:rsidRPr="00991E44" w:rsidRDefault="00CA7140" w:rsidP="002650EA">
      <w:pPr>
        <w:rPr>
          <w:rFonts w:ascii="Times New Roman" w:hAnsi="Times New Roman"/>
          <w:sz w:val="28"/>
          <w:szCs w:val="28"/>
        </w:rPr>
      </w:pPr>
    </w:p>
    <w:p w:rsidR="00CA7140" w:rsidRPr="00E60BAB" w:rsidRDefault="00CA7140">
      <w:pPr>
        <w:rPr>
          <w:sz w:val="28"/>
          <w:szCs w:val="28"/>
        </w:rPr>
      </w:pPr>
    </w:p>
    <w:sectPr w:rsidR="00CA7140" w:rsidRPr="00E60BAB" w:rsidSect="00BA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68"/>
    <w:rsid w:val="000B7CE2"/>
    <w:rsid w:val="00127268"/>
    <w:rsid w:val="001F4C2E"/>
    <w:rsid w:val="002650EA"/>
    <w:rsid w:val="00472033"/>
    <w:rsid w:val="004A26AA"/>
    <w:rsid w:val="00991E44"/>
    <w:rsid w:val="00AC7D0F"/>
    <w:rsid w:val="00BA6F6E"/>
    <w:rsid w:val="00CA7140"/>
    <w:rsid w:val="00E60BAB"/>
    <w:rsid w:val="00ED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158</Words>
  <Characters>904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tsr14</dc:creator>
  <cp:keywords/>
  <dc:description/>
  <cp:lastModifiedBy>User</cp:lastModifiedBy>
  <cp:revision>6</cp:revision>
  <dcterms:created xsi:type="dcterms:W3CDTF">2015-01-19T02:20:00Z</dcterms:created>
  <dcterms:modified xsi:type="dcterms:W3CDTF">2016-05-17T23:31:00Z</dcterms:modified>
</cp:coreProperties>
</file>